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69" w:after="0"/>
        <w:ind w:left="880" w:right="185" w:hanging="36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6.484802pt;margin-top:109.212822pt;width:.1pt;height:108.15pt;mso-position-horizontal-relative:page;mso-position-vertical-relative:paragraph;z-index:1072" coordorigin="9730,2184" coordsize="2,2163">
            <v:shape style="position:absolute;left:9730;top:2184;width:2;height:2163" coordorigin="9730,2184" coordsize="0,2163" path="m9730,2184l9730,4347e" filled="false" stroked="true" strokeweight="1.150644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A 100-g lump of clay hits a wall at 70 cm/s and sticks. A 100-g rubber ball hits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same wall at 60 cm/s and rebounds with a speed of 30 cm/s. Which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object</w:t>
      </w:r>
      <w:r>
        <w:rPr>
          <w:rFonts w:ascii="Arial"/>
          <w:sz w:val="24"/>
        </w:rPr>
        <w:t> experiences the larger impulse delivered by the wall during the collision?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Explain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634" w:lineRule="exact"/>
        <w:ind w:left="75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2"/>
          <w:sz w:val="20"/>
          <w:szCs w:val="20"/>
        </w:rPr>
        <w:pict>
          <v:group style="width:33pt;height:31.75pt;mso-position-horizontal-relative:char;mso-position-vertical-relative:line" coordorigin="0,0" coordsize="660,635">
            <v:shape style="position:absolute;left:88;top:0;width:571;height:635" type="#_x0000_t75" stroked="false">
              <v:imagedata r:id="rId7" o:title=""/>
            </v:shape>
            <v:group style="position:absolute;left:7;top:324;width:265;height:2" coordorigin="7,324" coordsize="265,2">
              <v:shape style="position:absolute;left:7;top:324;width:265;height:2" coordorigin="7,324" coordsize="265,0" path="m272,324l7,324e" filled="false" stroked="true" strokeweight=".695585pt" strokecolor="#333333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2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630" w:lineRule="exact"/>
        <w:ind w:left="75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2"/>
          <w:sz w:val="20"/>
          <w:szCs w:val="20"/>
        </w:rPr>
        <w:pict>
          <v:group style="width:34.5pt;height:31.55pt;mso-position-horizontal-relative:char;mso-position-vertical-relative:line" coordorigin="0,0" coordsize="690,631">
            <v:shape style="position:absolute;left:88;top:0;width:601;height:631" type="#_x0000_t75" stroked="false">
              <v:imagedata r:id="rId8" o:title=""/>
            </v:shape>
            <v:group style="position:absolute;left:7;top:320;width:265;height:2" coordorigin="7,320" coordsize="265,2">
              <v:shape style="position:absolute;left:7;top:320;width:265;height:2" coordorigin="7,320" coordsize="265,0" path="m272,320l7,320e" filled="false" stroked="true" strokeweight=".695585pt" strokecolor="#333333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2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76" w:lineRule="auto" w:before="147" w:after="0"/>
        <w:ind w:left="880" w:right="19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0.12-kg ball is moving at 6 m/s when it is hit by a bat, causing it to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reverse</w:t>
      </w:r>
      <w:r>
        <w:rPr>
          <w:rFonts w:ascii="Arial"/>
          <w:sz w:val="24"/>
        </w:rPr>
        <w:t> direction and have a speed of 14 m/s. What is the change in the magnitude of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momentum of the ball?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76" w:lineRule="auto" w:before="0" w:after="0"/>
        <w:ind w:left="880" w:right="23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crane drops a 0.30 kg steel ball onto a steel plate. The ball’s speeds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</w:t>
      </w:r>
      <w:r>
        <w:rPr>
          <w:rFonts w:ascii="Arial" w:hAnsi="Arial" w:cs="Arial" w:eastAsia="Arial"/>
          <w:sz w:val="24"/>
          <w:szCs w:val="24"/>
        </w:rPr>
        <w:t>st before impact and after are 4.5 m/s and 4.2 m/s, respectively. If the ball is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contact with the plate for 0.030 s, what is the magnitude of the average force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that</w:t>
      </w:r>
      <w:r>
        <w:rPr>
          <w:rFonts w:ascii="Arial" w:hAnsi="Arial" w:cs="Arial" w:eastAsia="Arial"/>
          <w:sz w:val="24"/>
          <w:szCs w:val="24"/>
        </w:rPr>
        <w:t> the ball exerts on the plate during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impact?</w:t>
      </w:r>
    </w:p>
    <w:p>
      <w:pPr>
        <w:spacing w:after="0" w:line="276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52" w:footer="1134" w:top="1020" w:bottom="1320" w:left="1280" w:right="1260"/>
          <w:pgNumType w:start="1"/>
        </w:sect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76" w:lineRule="auto" w:before="69" w:after="0"/>
        <w:ind w:left="880" w:right="3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75-kg swimmer dives horizontally off a 500-</w:t>
      </w:r>
      <w:r>
        <w:rPr>
          <w:rFonts w:ascii="Arial" w:hAnsi="Arial" w:cs="Arial" w:eastAsia="Arial"/>
          <w:sz w:val="24"/>
          <w:szCs w:val="24"/>
        </w:rPr>
        <w:t>kg raft. If the diver’s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speed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immediately after leaving the raft is 4 m/s, what is the corresponding raft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speed?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76" w:lineRule="auto" w:before="0" w:after="0"/>
        <w:ind w:left="880" w:right="65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moderate force will break an egg. However, an egg dropped on the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road</w:t>
      </w:r>
      <w:r>
        <w:rPr>
          <w:rFonts w:ascii="Arial" w:hAnsi="Arial" w:cs="Arial" w:eastAsia="Arial"/>
          <w:sz w:val="24"/>
          <w:szCs w:val="24"/>
        </w:rPr>
        <w:t> usually breaks, while one dropped on the grass usually d</w:t>
      </w:r>
      <w:r>
        <w:rPr>
          <w:rFonts w:ascii="Arial" w:hAnsi="Arial" w:cs="Arial" w:eastAsia="Arial"/>
          <w:sz w:val="24"/>
          <w:szCs w:val="24"/>
        </w:rPr>
        <w:t>oesn’t break. This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because for the egg dropped on the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grass: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76" w:lineRule="auto" w:before="0" w:after="0"/>
        <w:ind w:left="880" w:right="31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2 500-kg truck moving at 10.00 m/s strikes a car waiting at a traffic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light,</w:t>
      </w:r>
      <w:r>
        <w:rPr>
          <w:rFonts w:ascii="Arial"/>
          <w:sz w:val="24"/>
        </w:rPr>
        <w:t> hooking bumpers. The two continue to move together at 7.00 m/s. What was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mass of the struck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car?</w:t>
      </w:r>
    </w:p>
    <w:sectPr>
      <w:pgSz w:w="12240" w:h="15840"/>
      <w:pgMar w:header="752" w:footer="1134" w:top="1020" w:bottom="132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728.375977pt;width:470.95pt;height:.1pt;mso-position-horizontal-relative:page;mso-position-vertical-relative:page;z-index:-3760" coordorigin="1412,14568" coordsize="9419,2">
          <v:shape style="position:absolute;left:1412;top:14568;width:9419;height:2" coordorigin="1412,14568" coordsize="9419,0" path="m1412,14568l10831,14568e" filled="false" stroked="true" strokeweight=".72003pt" strokecolor="#612322">
            <v:path arrowok="t"/>
          </v:shape>
          <w10:wrap type="none"/>
        </v:group>
      </w:pict>
    </w:r>
    <w:r>
      <w:rPr/>
      <w:pict>
        <v:group style="position:absolute;margin-left:70.584pt;margin-top:725.796021pt;width:470.95pt;height:.1pt;mso-position-horizontal-relative:page;mso-position-vertical-relative:page;z-index:-3736" coordorigin="1412,14516" coordsize="9419,2">
          <v:shape style="position:absolute;left:1412;top:14516;width:9419;height:2" coordorigin="1412,14516" coordsize="9419,0" path="m1412,14516l10831,14516e" filled="false" stroked="true" strokeweight="3pt" strokecolor="#612322">
            <v:path arrowok="t"/>
          </v:shape>
          <w10:wrap type="none"/>
        </v:group>
      </w:pict>
    </w:r>
    <w:r>
      <w:rPr/>
      <w:pict>
        <v:shape style="position:absolute;margin-left:71.024002pt;margin-top:730.308105pt;width:54.85pt;height:13.05pt;mso-position-horizontal-relative:page;mso-position-vertical-relative:page;z-index:-371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w w:val="100"/>
                    <w:sz w:val="22"/>
                  </w:rPr>
                  <w:t>Good</w:t>
                </w:r>
                <w:r>
                  <w:rPr>
                    <w:rFonts w:ascii="Cambria"/>
                    <w:sz w:val="22"/>
                  </w:rPr>
                  <w:t> </w:t>
                </w:r>
                <w:r>
                  <w:rPr>
                    <w:rFonts w:ascii="Cambria"/>
                    <w:spacing w:val="-2"/>
                    <w:w w:val="100"/>
                    <w:sz w:val="22"/>
                  </w:rPr>
                  <w:t>L</w:t>
                </w:r>
                <w:r>
                  <w:rPr>
                    <w:rFonts w:ascii="Cambria"/>
                    <w:spacing w:val="-1"/>
                    <w:w w:val="100"/>
                    <w:sz w:val="22"/>
                  </w:rPr>
                  <w:t>u</w:t>
                </w:r>
                <w:r>
                  <w:rPr>
                    <w:rFonts w:ascii="Cambria"/>
                    <w:spacing w:val="1"/>
                    <w:w w:val="100"/>
                    <w:sz w:val="22"/>
                  </w:rPr>
                  <w:t>c</w:t>
                </w:r>
                <w:r>
                  <w:rPr>
                    <w:rFonts w:ascii="Cambria"/>
                    <w:spacing w:val="-1"/>
                    <w:w w:val="100"/>
                    <w:sz w:val="22"/>
                  </w:rPr>
                  <w:t>k!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140015pt;margin-top:730.308105pt;width:34pt;height:13.05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w w:val="100"/>
                    <w:sz w:val="22"/>
                  </w:rPr>
                  <w:t>Pa</w:t>
                </w:r>
                <w:r>
                  <w:rPr>
                    <w:rFonts w:ascii="Cambria"/>
                    <w:spacing w:val="-2"/>
                    <w:w w:val="100"/>
                    <w:sz w:val="22"/>
                  </w:rPr>
                  <w:t>g</w:t>
                </w:r>
                <w:r>
                  <w:rPr>
                    <w:rFonts w:ascii="Cambria"/>
                    <w:w w:val="100"/>
                    <w:sz w:val="22"/>
                  </w:rPr>
                  <w:t>e</w:t>
                </w:r>
                <w:r>
                  <w:rPr>
                    <w:rFonts w:ascii="Cambria"/>
                    <w:sz w:val="22"/>
                  </w:rPr>
                  <w:t> </w:t>
                </w:r>
                <w:r>
                  <w:rPr>
                    <w:rFonts w:ascii="Cambria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583183pt;width:43.25pt;height:16.05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pacing w:val="-2"/>
                    <w:w w:val="100"/>
                    <w:sz w:val="28"/>
                  </w:rPr>
                  <w:t>N</w:t>
                </w:r>
                <w:r>
                  <w:rPr>
                    <w:rFonts w:ascii="Arial"/>
                    <w:w w:val="100"/>
                    <w:sz w:val="28"/>
                  </w:rPr>
                  <w:t>a</w:t>
                </w:r>
                <w:r>
                  <w:rPr>
                    <w:rFonts w:ascii="Arial"/>
                    <w:spacing w:val="-2"/>
                    <w:w w:val="100"/>
                    <w:sz w:val="28"/>
                  </w:rPr>
                  <w:t>m</w:t>
                </w:r>
                <w:r>
                  <w:rPr>
                    <w:rFonts w:ascii="Arial"/>
                    <w:w w:val="100"/>
                    <w:sz w:val="28"/>
                  </w:rPr>
                  <w:t>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769989pt;margin-top:36.583183pt;width:66.75pt;height:16.05pt;mso-position-horizontal-relative:page;mso-position-vertical-relative:page;z-index:-3808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pacing w:val="-2"/>
                    <w:w w:val="100"/>
                    <w:sz w:val="28"/>
                  </w:rPr>
                  <w:t>H</w:t>
                </w:r>
                <w:r>
                  <w:rPr>
                    <w:rFonts w:ascii="Arial"/>
                    <w:w w:val="100"/>
                    <w:sz w:val="28"/>
                  </w:rPr>
                  <w:t>andout</w:t>
                </w:r>
                <w:r>
                  <w:rPr>
                    <w:rFonts w:ascii="Arial"/>
                    <w:sz w:val="28"/>
                  </w:rPr>
                  <w:t> </w:t>
                </w:r>
                <w:r>
                  <w:rPr>
                    <w:rFonts w:ascii="Arial"/>
                    <w:w w:val="100"/>
                    <w:sz w:val="2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00006pt;margin-top:36.583183pt;width:35.550pt;height:16.05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pacing w:val="-2"/>
                    <w:w w:val="100"/>
                    <w:sz w:val="28"/>
                  </w:rPr>
                  <w:t>D</w:t>
                </w:r>
                <w:r>
                  <w:rPr>
                    <w:rFonts w:ascii="Arial"/>
                    <w:w w:val="100"/>
                    <w:sz w:val="28"/>
                  </w:rPr>
                  <w:t>ate: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dcterms:created xsi:type="dcterms:W3CDTF">2015-10-10T14:47:52Z</dcterms:created>
  <dcterms:modified xsi:type="dcterms:W3CDTF">2015-10-10T14:47:52Z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2015-10-10T00:00:00Z</vt:filetime>
  </property>
</Properties>
</file>